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A42E8B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sdt>
        <w:sdtPr>
          <w:rPr>
            <w:rFonts w:ascii="Calibri" w:hAnsi="Calibri"/>
            <w:bCs/>
          </w:rPr>
          <w:id w:val="-847246383"/>
          <w:placeholder>
            <w:docPart w:val="A09CF9CAF4A04B88BB2002E9EDBEA5BA"/>
          </w:placeholder>
          <w:showingPlcHdr/>
          <w:text/>
        </w:sdtPr>
        <w:sdtContent>
          <w:r w:rsidR="00E92EB2" w:rsidRPr="009338E5">
            <w:rPr>
              <w:rStyle w:val="Tekstzastpczy"/>
            </w:rPr>
            <w:t>Kliknij tutaj, aby wprowadzić tekst.</w:t>
          </w:r>
        </w:sdtContent>
      </w:sdt>
      <w:r w:rsidR="00632C8D" w:rsidRPr="00632C8D">
        <w:rPr>
          <w:rFonts w:ascii="Calibri" w:hAnsi="Calibri"/>
          <w:bCs/>
        </w:rPr>
        <w:t>,</w:t>
      </w:r>
      <w:r w:rsidR="00632C8D" w:rsidRPr="00632C8D">
        <w:rPr>
          <w:rFonts w:ascii="Calibri" w:hAnsi="Calibri"/>
          <w:b/>
          <w:bCs/>
        </w:rPr>
        <w:t xml:space="preserve"> dnia </w:t>
      </w:r>
      <w:sdt>
        <w:sdtPr>
          <w:rPr>
            <w:rFonts w:ascii="Calibri" w:hAnsi="Calibri"/>
            <w:bCs/>
          </w:rPr>
          <w:id w:val="773831907"/>
          <w:placeholder>
            <w:docPart w:val="8F3CCCFB77BD4BDABE167A0C7B473CD0"/>
          </w:placeholder>
          <w:showingPlcHdr/>
          <w:date>
            <w:dateFormat w:val="yyyy.MM.dd"/>
            <w:lid w:val="pl-PL"/>
            <w:storeMappedDataAs w:val="dateTime"/>
            <w:calendar w:val="gregorian"/>
          </w:date>
        </w:sdtPr>
        <w:sdtContent>
          <w:r w:rsidR="00E92EB2" w:rsidRPr="009338E5">
            <w:rPr>
              <w:rStyle w:val="Tekstzastpczy"/>
            </w:rPr>
            <w:t>Kliknij tutaj, aby wprowadzić datę.</w:t>
          </w:r>
        </w:sdtContent>
      </w:sdt>
      <w:r w:rsidR="00632C8D"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Ja, niżej podpisany(a), </w:t>
      </w:r>
      <w:sdt>
        <w:sdtPr>
          <w:rPr>
            <w:rFonts w:ascii="Calibri" w:hAnsi="Calibri"/>
            <w:sz w:val="21"/>
            <w:szCs w:val="21"/>
          </w:rPr>
          <w:id w:val="-1466655589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urodzony(a) </w:t>
      </w:r>
      <w:sdt>
        <w:sdtPr>
          <w:rPr>
            <w:rFonts w:ascii="Calibri" w:hAnsi="Calibri"/>
            <w:sz w:val="21"/>
            <w:szCs w:val="21"/>
          </w:rPr>
          <w:id w:val="101179827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 xml:space="preserve">w </w:t>
      </w:r>
      <w:sdt>
        <w:sdtPr>
          <w:rPr>
            <w:rFonts w:ascii="Calibri" w:hAnsi="Calibri"/>
            <w:sz w:val="21"/>
            <w:szCs w:val="21"/>
          </w:rPr>
          <w:id w:val="-74657477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A42E8B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color w:val="808080"/>
            <w:sz w:val="21"/>
            <w:szCs w:val="21"/>
          </w:rPr>
          <w:id w:val="747390204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  <w:r w:rsidR="008E35A4" w:rsidRPr="00632C8D">
        <w:rPr>
          <w:rFonts w:ascii="Calibri" w:hAnsi="Calibri"/>
          <w:sz w:val="21"/>
          <w:szCs w:val="21"/>
        </w:rPr>
        <w:t>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761431" w:rsidRPr="00632C8D" w:rsidRDefault="004873E1" w:rsidP="00761431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środki pieniężne zgromadzone w walucie polskiej: </w:t>
      </w:r>
      <w:sdt>
        <w:sdtPr>
          <w:rPr>
            <w:rFonts w:ascii="Calibri" w:hAnsi="Calibri"/>
            <w:sz w:val="21"/>
            <w:szCs w:val="21"/>
          </w:rPr>
          <w:id w:val="-80839864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</w:p>
    <w:p w:rsidR="00761431" w:rsidRPr="00632C8D" w:rsidRDefault="004873E1" w:rsidP="00761431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środki pieniężne zgromadzone w walucie obcej: </w:t>
      </w:r>
      <w:sdt>
        <w:sdtPr>
          <w:rPr>
            <w:rFonts w:ascii="Calibri" w:hAnsi="Calibri"/>
            <w:sz w:val="21"/>
            <w:szCs w:val="21"/>
          </w:rPr>
          <w:id w:val="170543693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</w:p>
    <w:p w:rsidR="00761431" w:rsidRPr="00632C8D" w:rsidRDefault="004873E1" w:rsidP="00761431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papiery wartościowe: </w:t>
      </w:r>
      <w:sdt>
        <w:sdtPr>
          <w:rPr>
            <w:rFonts w:ascii="Calibri" w:hAnsi="Calibri"/>
            <w:sz w:val="21"/>
            <w:szCs w:val="21"/>
          </w:rPr>
          <w:id w:val="-1344016294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na kwotę: </w:t>
      </w:r>
      <w:sdt>
        <w:sdtPr>
          <w:rPr>
            <w:rFonts w:ascii="Calibri" w:hAnsi="Calibri"/>
            <w:sz w:val="21"/>
            <w:szCs w:val="21"/>
          </w:rPr>
          <w:id w:val="501936091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sdt>
        <w:sdtPr>
          <w:rPr>
            <w:rFonts w:ascii="Calibri" w:hAnsi="Calibri"/>
            <w:sz w:val="21"/>
            <w:szCs w:val="21"/>
          </w:rPr>
          <w:id w:val="7171327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  <w:r w:rsidR="008E35A4" w:rsidRPr="00632C8D">
        <w:rPr>
          <w:rFonts w:ascii="Calibri" w:hAnsi="Calibri"/>
          <w:sz w:val="21"/>
          <w:szCs w:val="21"/>
        </w:rPr>
        <w:t>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1892872924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192668235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Mieszkanie o powierzchni: </w:t>
      </w:r>
      <w:sdt>
        <w:sdtPr>
          <w:rPr>
            <w:rFonts w:ascii="Calibri" w:hAnsi="Calibri"/>
            <w:sz w:val="21"/>
            <w:szCs w:val="21"/>
          </w:rPr>
          <w:id w:val="-494641883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  <w:r w:rsidR="008E35A4" w:rsidRPr="00632C8D">
        <w:rPr>
          <w:rFonts w:ascii="Calibri" w:hAnsi="Calibri"/>
          <w:sz w:val="21"/>
          <w:szCs w:val="21"/>
        </w:rPr>
        <w:t>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 xml:space="preserve">rtości: </w:t>
      </w:r>
      <w:sdt>
        <w:sdtPr>
          <w:rPr>
            <w:rFonts w:ascii="Calibri" w:hAnsi="Calibri"/>
            <w:sz w:val="21"/>
            <w:szCs w:val="21"/>
          </w:rPr>
          <w:id w:val="-1407919823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-150034636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</w:t>
      </w:r>
      <w:sdt>
        <w:sdtPr>
          <w:rPr>
            <w:rFonts w:ascii="Calibri" w:hAnsi="Calibri"/>
            <w:sz w:val="21"/>
            <w:szCs w:val="21"/>
          </w:rPr>
          <w:id w:val="121508813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 xml:space="preserve">, powierzchnia: </w:t>
      </w:r>
      <w:sdt>
        <w:sdtPr>
          <w:rPr>
            <w:rFonts w:ascii="Calibri" w:hAnsi="Calibri"/>
            <w:sz w:val="21"/>
            <w:szCs w:val="21"/>
          </w:rPr>
          <w:id w:val="101308710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300156549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rodzaj zabudowy: </w:t>
      </w:r>
      <w:sdt>
        <w:sdtPr>
          <w:rPr>
            <w:rFonts w:ascii="Calibri" w:hAnsi="Calibri"/>
            <w:sz w:val="21"/>
            <w:szCs w:val="21"/>
          </w:rPr>
          <w:id w:val="110469601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115002750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przychód i dochód w wysokości: </w:t>
      </w:r>
      <w:sdt>
        <w:sdtPr>
          <w:rPr>
            <w:rFonts w:ascii="Calibri" w:hAnsi="Calibri"/>
            <w:sz w:val="21"/>
            <w:szCs w:val="21"/>
          </w:rPr>
          <w:id w:val="-603185800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761431" w:rsidRPr="00632C8D" w:rsidRDefault="008E35A4" w:rsidP="0076143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powierzchnia: </w:t>
      </w:r>
      <w:sdt>
        <w:sdtPr>
          <w:rPr>
            <w:rFonts w:ascii="Calibri" w:hAnsi="Calibri"/>
            <w:sz w:val="21"/>
            <w:szCs w:val="21"/>
          </w:rPr>
          <w:id w:val="-77462633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761431" w:rsidRPr="00632C8D" w:rsidRDefault="008E35A4" w:rsidP="0076143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2048902730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761431" w:rsidRPr="00632C8D" w:rsidRDefault="008E35A4" w:rsidP="0076143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</w:t>
      </w:r>
      <w:sdt>
        <w:sdtPr>
          <w:rPr>
            <w:rFonts w:ascii="Calibri" w:hAnsi="Calibri"/>
            <w:sz w:val="21"/>
            <w:szCs w:val="21"/>
          </w:rPr>
          <w:id w:val="1594978608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sdt>
      <w:sdtPr>
        <w:rPr>
          <w:rFonts w:ascii="Calibri" w:hAnsi="Calibri"/>
          <w:sz w:val="21"/>
          <w:szCs w:val="21"/>
        </w:rPr>
        <w:id w:val="-1539808050"/>
        <w:placeholder>
          <w:docPart w:val="A09CF9CAF4A04B88BB2002E9EDBEA5BA"/>
        </w:placeholder>
        <w:showingPlcHdr/>
        <w:text/>
      </w:sdtPr>
      <w:sdtContent>
        <w:p w:rsidR="001A0531" w:rsidRPr="00632C8D" w:rsidRDefault="00761431" w:rsidP="001A0531">
          <w:pPr>
            <w:suppressAutoHyphens/>
            <w:spacing w:after="0" w:line="240" w:lineRule="auto"/>
            <w:ind w:left="426" w:hanging="188"/>
            <w:rPr>
              <w:rFonts w:ascii="Calibri" w:hAnsi="Calibri"/>
              <w:sz w:val="21"/>
              <w:szCs w:val="21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761431" w:rsidRPr="00632C8D" w:rsidRDefault="008E35A4" w:rsidP="007614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udziały te stanowią pakiet większy niż 10% udziałów w spółce: </w:t>
      </w:r>
      <w:sdt>
        <w:sdtPr>
          <w:rPr>
            <w:rFonts w:ascii="Calibri" w:hAnsi="Calibri"/>
            <w:sz w:val="21"/>
            <w:szCs w:val="21"/>
          </w:rPr>
          <w:id w:val="-203164160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761431" w:rsidRPr="00632C8D" w:rsidRDefault="008E35A4" w:rsidP="007614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54156107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761431" w:rsidRPr="00632C8D" w:rsidRDefault="00437AF1" w:rsidP="00761431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</w:t>
      </w:r>
      <w:sdt>
        <w:sdtPr>
          <w:rPr>
            <w:rFonts w:ascii="Calibri" w:hAnsi="Calibri"/>
            <w:sz w:val="21"/>
            <w:szCs w:val="21"/>
          </w:rPr>
          <w:id w:val="92847295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761431" w:rsidRPr="00632C8D" w:rsidRDefault="008E35A4" w:rsidP="007614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1401329581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761431" w:rsidRPr="00632C8D" w:rsidRDefault="008E35A4" w:rsidP="007614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sdt>
        <w:sdtPr>
          <w:rPr>
            <w:rFonts w:ascii="Calibri" w:hAnsi="Calibri"/>
            <w:sz w:val="21"/>
            <w:szCs w:val="21"/>
          </w:rPr>
          <w:id w:val="64215764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8E35A4" w:rsidP="007614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akcje te stanowią pakiet </w:t>
      </w:r>
      <w:r w:rsidR="00761431">
        <w:rPr>
          <w:rFonts w:ascii="Calibri" w:hAnsi="Calibri"/>
          <w:sz w:val="21"/>
          <w:szCs w:val="21"/>
        </w:rPr>
        <w:t xml:space="preserve">większy niż 10% akcji w spółce: </w:t>
      </w:r>
      <w:sdt>
        <w:sdtPr>
          <w:rPr>
            <w:rFonts w:ascii="Calibri" w:hAnsi="Calibri"/>
            <w:sz w:val="21"/>
            <w:szCs w:val="21"/>
          </w:rPr>
          <w:id w:val="-20186426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8E35A4" w:rsidP="007614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-171695883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8E35A4" w:rsidP="007614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</w:t>
      </w:r>
      <w:sdt>
        <w:sdtPr>
          <w:rPr>
            <w:rFonts w:ascii="Calibri" w:hAnsi="Calibri"/>
            <w:sz w:val="21"/>
            <w:szCs w:val="21"/>
          </w:rPr>
          <w:id w:val="-1940821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761431" w:rsidRPr="00632C8D" w:rsidRDefault="008E35A4" w:rsidP="007614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-1084227600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761431" w:rsidRPr="00632C8D" w:rsidRDefault="008E35A4" w:rsidP="00761431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</w:t>
      </w:r>
      <w:sdt>
        <w:sdtPr>
          <w:rPr>
            <w:rFonts w:ascii="Calibri" w:hAnsi="Calibri"/>
            <w:sz w:val="21"/>
            <w:szCs w:val="21"/>
          </w:rPr>
          <w:id w:val="164862051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761431" w:rsidRPr="00632C8D" w:rsidRDefault="00431C74" w:rsidP="00761431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Prowadzę działalność gospodarczą (należy podać formę prawną i przedmiot działalności): </w:t>
      </w:r>
    </w:p>
    <w:sdt>
      <w:sdtPr>
        <w:rPr>
          <w:rFonts w:ascii="Calibri" w:hAnsi="Calibri"/>
          <w:sz w:val="21"/>
          <w:szCs w:val="21"/>
        </w:rPr>
        <w:id w:val="-307015372"/>
        <w:placeholder>
          <w:docPart w:val="A09CF9CAF4A04B88BB2002E9EDBEA5BA"/>
        </w:placeholder>
        <w:showingPlcHdr/>
        <w:text/>
      </w:sdtPr>
      <w:sdtContent>
        <w:p w:rsidR="008E35A4" w:rsidRPr="00632C8D" w:rsidRDefault="00761431" w:rsidP="00431C74">
          <w:pPr>
            <w:suppressAutoHyphens/>
            <w:spacing w:after="0" w:line="240" w:lineRule="auto"/>
            <w:ind w:left="210"/>
            <w:rPr>
              <w:rFonts w:ascii="Calibri" w:hAnsi="Calibri"/>
              <w:sz w:val="21"/>
              <w:szCs w:val="21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761431" w:rsidRPr="00632C8D" w:rsidRDefault="001A0531" w:rsidP="00761431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2074919982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431C74" w:rsidRPr="00632C8D" w:rsidRDefault="001A0531" w:rsidP="00761431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-188925531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przychód i dochód w wysokości: </w:t>
      </w:r>
      <w:sdt>
        <w:sdtPr>
          <w:rPr>
            <w:rFonts w:ascii="Calibri" w:hAnsi="Calibri"/>
            <w:sz w:val="21"/>
            <w:szCs w:val="21"/>
          </w:rPr>
          <w:id w:val="-550465862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761431" w:rsidRPr="00632C8D" w:rsidRDefault="00431C74" w:rsidP="007614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 xml:space="preserve">(należy podać formę prawną i przedmiot działalności): </w:t>
      </w:r>
      <w:sdt>
        <w:sdtPr>
          <w:rPr>
            <w:rFonts w:ascii="Calibri" w:hAnsi="Calibri"/>
            <w:sz w:val="21"/>
            <w:szCs w:val="21"/>
          </w:rPr>
          <w:id w:val="-1004655521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</w:p>
    <w:p w:rsidR="00431C74" w:rsidRPr="00632C8D" w:rsidRDefault="001A0531" w:rsidP="00761431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-1849713775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431C74" w:rsidRPr="00632C8D" w:rsidRDefault="001A0531" w:rsidP="00761431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1710684399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761431" w:rsidRPr="00632C8D" w:rsidRDefault="008E35A4" w:rsidP="00761431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1330404919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761431" w:rsidRPr="00632C8D" w:rsidRDefault="008E35A4" w:rsidP="007614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W spółkach handlowych (nazwa, siedziba spółki): </w:t>
      </w:r>
      <w:sdt>
        <w:sdtPr>
          <w:rPr>
            <w:rFonts w:ascii="Calibri" w:hAnsi="Calibri"/>
            <w:sz w:val="21"/>
            <w:szCs w:val="21"/>
          </w:rPr>
          <w:id w:val="-110573522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</w:p>
    <w:p w:rsidR="008E35A4" w:rsidRPr="00632C8D" w:rsidRDefault="001A0531" w:rsidP="00761431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jestem członkiem zarządu (od kiedy): </w:t>
      </w:r>
      <w:sdt>
        <w:sdtPr>
          <w:rPr>
            <w:rFonts w:ascii="Calibri" w:hAnsi="Calibri"/>
            <w:sz w:val="21"/>
            <w:szCs w:val="21"/>
          </w:rPr>
          <w:id w:val="-71735282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D43787" w:rsidRPr="00632C8D" w:rsidRDefault="001A0531" w:rsidP="00761431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jestem członkiem rady nadzorczej (od kiedy): </w:t>
      </w:r>
      <w:sdt>
        <w:sdtPr>
          <w:rPr>
            <w:rFonts w:ascii="Calibri" w:hAnsi="Calibri"/>
            <w:sz w:val="21"/>
            <w:szCs w:val="21"/>
          </w:rPr>
          <w:id w:val="470714708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D43787" w:rsidRPr="00632C8D" w:rsidRDefault="001A0531" w:rsidP="00761431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jestem członkiem komisji rewizyjnej (od kiedy): </w:t>
      </w:r>
      <w:sdt>
        <w:sdtPr>
          <w:rPr>
            <w:rFonts w:ascii="Calibri" w:hAnsi="Calibri"/>
            <w:sz w:val="21"/>
            <w:szCs w:val="21"/>
          </w:rPr>
          <w:id w:val="-1423948256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761431" w:rsidRDefault="007614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-1748872358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761431" w:rsidRPr="00632C8D" w:rsidRDefault="008E35A4" w:rsidP="00761431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kwot uzyskiwanych z każdego tytułu: </w:t>
      </w:r>
      <w:sdt>
        <w:sdtPr>
          <w:rPr>
            <w:rFonts w:ascii="Calibri" w:hAnsi="Calibri"/>
            <w:sz w:val="21"/>
            <w:szCs w:val="21"/>
          </w:rPr>
          <w:id w:val="-10920383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761431" w:rsidRPr="00632C8D" w:rsidRDefault="008E35A4" w:rsidP="00761431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należy podać markę, model i rok produkcji): </w:t>
      </w:r>
      <w:sdt>
        <w:sdtPr>
          <w:rPr>
            <w:rFonts w:ascii="Calibri" w:hAnsi="Calibri"/>
            <w:sz w:val="21"/>
            <w:szCs w:val="21"/>
          </w:rPr>
          <w:id w:val="1025368012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761431" w:rsidRPr="00632C8D" w:rsidRDefault="008E35A4" w:rsidP="00761431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 xml:space="preserve">ej wysokości): </w:t>
      </w:r>
      <w:sdt>
        <w:sdtPr>
          <w:rPr>
            <w:rFonts w:ascii="Calibri" w:hAnsi="Calibri"/>
            <w:sz w:val="21"/>
            <w:szCs w:val="21"/>
          </w:rPr>
          <w:id w:val="-26104613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Adres zamieszkania osoby składającej oświadczenie: </w:t>
      </w:r>
      <w:sdt>
        <w:sdtPr>
          <w:rPr>
            <w:rFonts w:ascii="Calibri" w:hAnsi="Calibri"/>
            <w:sz w:val="21"/>
            <w:szCs w:val="21"/>
          </w:rPr>
          <w:id w:val="-154443636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sdt>
        <w:sdtPr>
          <w:rPr>
            <w:rFonts w:ascii="Calibri" w:hAnsi="Calibri"/>
            <w:sz w:val="21"/>
            <w:szCs w:val="21"/>
          </w:rPr>
          <w:id w:val="-624150659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sdt>
        <w:sdtPr>
          <w:rPr>
            <w:rFonts w:ascii="Calibri" w:hAnsi="Calibri"/>
            <w:sz w:val="21"/>
            <w:szCs w:val="21"/>
          </w:rPr>
          <w:id w:val="-65261290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sdt>
        <w:sdtPr>
          <w:rPr>
            <w:rFonts w:ascii="Calibri" w:hAnsi="Calibri"/>
            <w:sz w:val="21"/>
            <w:szCs w:val="21"/>
          </w:rPr>
          <w:id w:val="170691132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sdt>
        <w:sdtPr>
          <w:rPr>
            <w:rFonts w:ascii="Calibri" w:hAnsi="Calibri"/>
            <w:sz w:val="21"/>
            <w:szCs w:val="21"/>
          </w:rPr>
          <w:id w:val="-1735764217"/>
          <w:placeholder>
            <w:docPart w:val="A09CF9CAF4A04B88BB2002E9EDBEA5BA"/>
          </w:placeholder>
          <w:showingPlcHdr/>
          <w:text/>
        </w:sdtPr>
        <w:sdtContent>
          <w:r w:rsidR="00761431" w:rsidRPr="009338E5">
            <w:rPr>
              <w:rStyle w:val="Tekstzastpczy"/>
            </w:rPr>
            <w:t>Kliknij tutaj, aby wprowadzić tekst.</w:t>
          </w:r>
        </w:sdtContent>
      </w:sdt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</w:t>
      </w:r>
      <w:bookmarkStart w:id="0" w:name="_GoBack"/>
      <w:bookmarkEnd w:id="0"/>
      <w:r w:rsidR="0086508D">
        <w:rPr>
          <w:rFonts w:ascii="Calibri" w:hAnsi="Calibri"/>
          <w:sz w:val="21"/>
          <w:szCs w:val="21"/>
        </w:rPr>
        <w:t>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EA0C0E"/>
    <w:rsid w:val="001A0531"/>
    <w:rsid w:val="00326A64"/>
    <w:rsid w:val="00431C74"/>
    <w:rsid w:val="00437AF1"/>
    <w:rsid w:val="004873E1"/>
    <w:rsid w:val="00632C8D"/>
    <w:rsid w:val="00761431"/>
    <w:rsid w:val="007641D4"/>
    <w:rsid w:val="00842CEA"/>
    <w:rsid w:val="0086508D"/>
    <w:rsid w:val="008E35A4"/>
    <w:rsid w:val="00A42E8B"/>
    <w:rsid w:val="00A64E9C"/>
    <w:rsid w:val="00C07275"/>
    <w:rsid w:val="00D43787"/>
    <w:rsid w:val="00DD4624"/>
    <w:rsid w:val="00E92EB2"/>
    <w:rsid w:val="00EA0C0E"/>
    <w:rsid w:val="00E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92E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oswiadczenie_majatkowe_formularz_radn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CF9CAF4A04B88BB2002E9EDBEA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E0AA3-990B-4D97-B6E5-0C01AD446132}"/>
      </w:docPartPr>
      <w:docPartBody>
        <w:p w:rsidR="00000000" w:rsidRDefault="001645C7">
          <w:pPr>
            <w:pStyle w:val="A09CF9CAF4A04B88BB2002E9EDBEA5BA"/>
          </w:pPr>
          <w:r w:rsidRPr="009338E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3CCCFB77BD4BDABE167A0C7B473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04CFE-F404-462B-8954-C91739F4E8FF}"/>
      </w:docPartPr>
      <w:docPartBody>
        <w:p w:rsidR="00000000" w:rsidRDefault="001645C7">
          <w:pPr>
            <w:pStyle w:val="8F3CCCFB77BD4BDABE167A0C7B473CD0"/>
          </w:pPr>
          <w:r w:rsidRPr="009338E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45C7"/>
    <w:rsid w:val="001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09CF9CAF4A04B88BB2002E9EDBEA5BA">
    <w:name w:val="A09CF9CAF4A04B88BB2002E9EDBEA5BA"/>
  </w:style>
  <w:style w:type="paragraph" w:customStyle="1" w:styleId="8F3CCCFB77BD4BDABE167A0C7B473CD0">
    <w:name w:val="8F3CCCFB77BD4BDABE167A0C7B473C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oswiadczenie_majatkowe_formularz_radni</Template>
  <TotalTime>0</TotalTime>
  <Pages>5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:description>ZNAKI:22598</dc:description>
  <cp:lastModifiedBy>Anna</cp:lastModifiedBy>
  <cp:revision>1</cp:revision>
  <cp:lastPrinted>2017-11-09T11:00:00Z</cp:lastPrinted>
  <dcterms:created xsi:type="dcterms:W3CDTF">2019-04-24T11:43:00Z</dcterms:created>
  <dcterms:modified xsi:type="dcterms:W3CDTF">2019-04-24T11:43:00Z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